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B" w:rsidRPr="000D0BD0" w:rsidRDefault="000D0BD0">
      <w:pPr>
        <w:rPr>
          <w:b/>
        </w:rPr>
      </w:pPr>
      <w:r>
        <w:rPr>
          <w:b/>
        </w:rPr>
        <w:t>Climate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Name________________________________________________________</w:t>
      </w:r>
    </w:p>
    <w:p w:rsidR="009920DD" w:rsidRPr="000D0BD0" w:rsidRDefault="009920DD">
      <w:pPr>
        <w:rPr>
          <w:rFonts w:ascii="Arial" w:hAnsi="Arial" w:cs="Arial"/>
        </w:rPr>
      </w:pPr>
    </w:p>
    <w:p w:rsidR="009920DD" w:rsidRPr="000D0BD0" w:rsidRDefault="009920DD" w:rsidP="009920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D0BD0">
        <w:rPr>
          <w:rFonts w:ascii="Arial" w:hAnsi="Arial" w:cs="Arial"/>
        </w:rPr>
        <w:t xml:space="preserve">The diagram below shows the Greenhouse Effect. </w:t>
      </w:r>
      <w:r w:rsidRPr="000D0BD0">
        <w:rPr>
          <w:rFonts w:ascii="Arial" w:hAnsi="Arial" w:cs="Arial"/>
          <w:b/>
        </w:rPr>
        <w:t>Describe each number.</w:t>
      </w:r>
      <w:r w:rsidRPr="000D0BD0">
        <w:rPr>
          <w:rFonts w:ascii="Arial" w:hAnsi="Arial" w:cs="Arial"/>
        </w:rPr>
        <w:t xml:space="preserve"> </w:t>
      </w:r>
    </w:p>
    <w:p w:rsidR="009920DD" w:rsidRDefault="009920DD" w:rsidP="009920DD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BD9E192" wp14:editId="20AF910E">
            <wp:simplePos x="0" y="0"/>
            <wp:positionH relativeFrom="margin">
              <wp:posOffset>419101</wp:posOffset>
            </wp:positionH>
            <wp:positionV relativeFrom="paragraph">
              <wp:posOffset>88265</wp:posOffset>
            </wp:positionV>
            <wp:extent cx="3797894" cy="2505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76" cy="251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/>
    <w:p w:rsidR="009920DD" w:rsidRDefault="009920DD" w:rsidP="009920DD">
      <w:r>
        <w:tab/>
        <w:t>1.</w:t>
      </w:r>
    </w:p>
    <w:p w:rsidR="009920DD" w:rsidRDefault="009920DD" w:rsidP="009920DD"/>
    <w:p w:rsidR="009920DD" w:rsidRDefault="009920DD" w:rsidP="009920DD">
      <w:r>
        <w:tab/>
        <w:t>2.</w:t>
      </w:r>
    </w:p>
    <w:p w:rsidR="009920DD" w:rsidRDefault="009920DD" w:rsidP="009920DD"/>
    <w:p w:rsidR="009920DD" w:rsidRDefault="009920DD" w:rsidP="009920DD">
      <w:r>
        <w:tab/>
        <w:t>3.</w:t>
      </w:r>
    </w:p>
    <w:p w:rsidR="009920DD" w:rsidRDefault="009920DD" w:rsidP="009920DD"/>
    <w:p w:rsidR="009920DD" w:rsidRDefault="009920DD" w:rsidP="009920DD">
      <w:r>
        <w:tab/>
        <w:t xml:space="preserve">4. </w:t>
      </w:r>
    </w:p>
    <w:p w:rsidR="009920DD" w:rsidRDefault="009920DD" w:rsidP="009920DD"/>
    <w:p w:rsidR="009920DD" w:rsidRDefault="00787713" w:rsidP="009920DD">
      <w:pPr>
        <w:pStyle w:val="ListParagraph"/>
        <w:numPr>
          <w:ilvl w:val="0"/>
          <w:numId w:val="1"/>
        </w:numPr>
      </w:pPr>
      <w:r>
        <w:t xml:space="preserve">Greenhouse gasses </w:t>
      </w:r>
      <w:proofErr w:type="gramStart"/>
      <w:r>
        <w:t xml:space="preserve">include </w:t>
      </w:r>
      <w:r w:rsidR="009920DD">
        <w:t xml:space="preserve"> _</w:t>
      </w:r>
      <w:proofErr w:type="gramEnd"/>
      <w:r w:rsidR="009920DD">
        <w:t>____________________________________</w:t>
      </w:r>
      <w:r>
        <w:t>_______________________________</w:t>
      </w:r>
      <w:r w:rsidR="009920DD">
        <w:t>.</w:t>
      </w:r>
    </w:p>
    <w:p w:rsidR="009920DD" w:rsidRDefault="009920DD" w:rsidP="009920DD"/>
    <w:p w:rsidR="009920DD" w:rsidRDefault="009920DD" w:rsidP="009920DD">
      <w:pPr>
        <w:pStyle w:val="ListParagraph"/>
        <w:numPr>
          <w:ilvl w:val="0"/>
          <w:numId w:val="1"/>
        </w:numPr>
      </w:pPr>
      <w:r>
        <w:t>Describe the Greenhouse effect in your own words.</w:t>
      </w:r>
    </w:p>
    <w:p w:rsidR="00F93B6F" w:rsidRDefault="00F93B6F" w:rsidP="00F93B6F">
      <w:pPr>
        <w:pStyle w:val="ListParagraph"/>
      </w:pPr>
    </w:p>
    <w:p w:rsidR="00F93B6F" w:rsidRDefault="00F93B6F" w:rsidP="00F93B6F"/>
    <w:p w:rsidR="00F93B6F" w:rsidRDefault="00F93B6F" w:rsidP="00F93B6F"/>
    <w:p w:rsidR="00F93B6F" w:rsidRDefault="00F93B6F" w:rsidP="00F93B6F">
      <w:pPr>
        <w:pStyle w:val="ListParagraph"/>
        <w:numPr>
          <w:ilvl w:val="0"/>
          <w:numId w:val="1"/>
        </w:numPr>
      </w:pPr>
      <w:r>
        <w:t>What are some negative impacts of climate change?</w:t>
      </w:r>
    </w:p>
    <w:p w:rsidR="00F93B6F" w:rsidRDefault="00F93B6F" w:rsidP="00F93B6F"/>
    <w:p w:rsidR="00F93B6F" w:rsidRDefault="00F93B6F" w:rsidP="00F93B6F"/>
    <w:p w:rsidR="00F93B6F" w:rsidRDefault="00F93B6F" w:rsidP="00F93B6F">
      <w:pPr>
        <w:pStyle w:val="ListParagraph"/>
        <w:numPr>
          <w:ilvl w:val="0"/>
          <w:numId w:val="1"/>
        </w:numPr>
      </w:pPr>
      <w:r>
        <w:t>How can climate change be reversed?</w:t>
      </w:r>
    </w:p>
    <w:p w:rsidR="00F93B6F" w:rsidRDefault="00F93B6F" w:rsidP="00F93B6F"/>
    <w:p w:rsidR="009920DD" w:rsidRDefault="009920DD" w:rsidP="009920DD">
      <w:pPr>
        <w:pStyle w:val="ListParagraph"/>
      </w:pPr>
    </w:p>
    <w:p w:rsidR="009920DD" w:rsidRDefault="009920DD" w:rsidP="009920DD"/>
    <w:p w:rsidR="009920DD" w:rsidRDefault="009920DD" w:rsidP="009920DD"/>
    <w:p w:rsidR="009920DD" w:rsidRDefault="009920DD" w:rsidP="00F93B6F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290B9" wp14:editId="2F36F5C8">
                <wp:simplePos x="0" y="0"/>
                <wp:positionH relativeFrom="column">
                  <wp:posOffset>1971675</wp:posOffset>
                </wp:positionH>
                <wp:positionV relativeFrom="paragraph">
                  <wp:posOffset>361950</wp:posOffset>
                </wp:positionV>
                <wp:extent cx="2314575" cy="21717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717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98AC0" id="Oval 3" o:spid="_x0000_s1026" style="position:absolute;margin-left:155.25pt;margin-top:28.5pt;width:182.25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16C41" wp14:editId="5202C9C9">
                <wp:simplePos x="0" y="0"/>
                <wp:positionH relativeFrom="column">
                  <wp:posOffset>733425</wp:posOffset>
                </wp:positionH>
                <wp:positionV relativeFrom="paragraph">
                  <wp:posOffset>350520</wp:posOffset>
                </wp:positionV>
                <wp:extent cx="2314575" cy="2171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BB544" id="Oval 2" o:spid="_x0000_s1026" style="position:absolute;margin-left:57.75pt;margin-top:27.6pt;width:182.2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t>Create a Venn diagram of Weather vs. Climate.</w:t>
      </w:r>
      <w:r w:rsidRPr="009920DD">
        <w:rPr>
          <w:noProof/>
        </w:rPr>
        <w:t xml:space="preserve"> </w:t>
      </w:r>
      <w:r w:rsidR="000D0BD0">
        <w:rPr>
          <w:noProof/>
        </w:rPr>
        <w:t xml:space="preserve">Compare their similarities and differences. </w:t>
      </w:r>
    </w:p>
    <w:p w:rsidR="000F73ED" w:rsidRDefault="000F73ED" w:rsidP="000F73ED"/>
    <w:p w:rsidR="000F73ED" w:rsidRDefault="000F73ED" w:rsidP="000F73ED"/>
    <w:p w:rsidR="000F73ED" w:rsidRDefault="000F73ED" w:rsidP="000F73ED"/>
    <w:p w:rsidR="000F73ED" w:rsidRDefault="000F73ED" w:rsidP="000F73ED"/>
    <w:p w:rsidR="000F73ED" w:rsidRDefault="000F73ED" w:rsidP="000F73ED"/>
    <w:p w:rsidR="000F73ED" w:rsidRDefault="000F73ED" w:rsidP="000F73ED"/>
    <w:p w:rsidR="000F73ED" w:rsidRDefault="000F73ED" w:rsidP="000F73ED"/>
    <w:p w:rsidR="000F73ED" w:rsidRDefault="000F73ED" w:rsidP="000F73ED"/>
    <w:p w:rsidR="000F73ED" w:rsidRDefault="000F73ED" w:rsidP="000F73ED"/>
    <w:p w:rsidR="000F73ED" w:rsidRDefault="000F73ED" w:rsidP="00F93B6F"/>
    <w:p w:rsidR="000F73ED" w:rsidRDefault="000F73ED" w:rsidP="000F73ED"/>
    <w:p w:rsidR="000F73ED" w:rsidRDefault="000F73ED" w:rsidP="000F73ED"/>
    <w:p w:rsidR="000F73ED" w:rsidRDefault="000F73ED" w:rsidP="00F93B6F">
      <w:pPr>
        <w:pStyle w:val="ListParagraph"/>
        <w:numPr>
          <w:ilvl w:val="0"/>
          <w:numId w:val="4"/>
        </w:numPr>
      </w:pPr>
      <w:r>
        <w:lastRenderedPageBreak/>
        <w:t>What role does Carbon dioxide play in the greenhouse effect? Why is too much Carbon Dioxide in the atmosphere bad?</w:t>
      </w:r>
    </w:p>
    <w:p w:rsidR="000F73ED" w:rsidRDefault="000F73ED" w:rsidP="000F73ED"/>
    <w:p w:rsidR="000F73ED" w:rsidRDefault="000F73ED" w:rsidP="000F73ED"/>
    <w:p w:rsidR="000F73ED" w:rsidRDefault="000F73ED" w:rsidP="00F93B6F">
      <w:pPr>
        <w:pStyle w:val="ListParagraph"/>
        <w:numPr>
          <w:ilvl w:val="0"/>
          <w:numId w:val="4"/>
        </w:numPr>
      </w:pPr>
      <w:r>
        <w:t xml:space="preserve">Observe the graphs to answer the </w:t>
      </w:r>
      <w:r w:rsidR="000F4A56">
        <w:t xml:space="preserve">questions. </w:t>
      </w:r>
    </w:p>
    <w:p w:rsidR="000F73ED" w:rsidRDefault="000F73ED" w:rsidP="000F73ED"/>
    <w:p w:rsidR="000F73ED" w:rsidRDefault="000F73ED" w:rsidP="000F73ED"/>
    <w:p w:rsidR="000F73ED" w:rsidRDefault="000F73ED" w:rsidP="000F73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B00616" wp14:editId="35E63D6E">
                <wp:simplePos x="0" y="0"/>
                <wp:positionH relativeFrom="column">
                  <wp:posOffset>3476625</wp:posOffset>
                </wp:positionH>
                <wp:positionV relativeFrom="paragraph">
                  <wp:posOffset>7620</wp:posOffset>
                </wp:positionV>
                <wp:extent cx="3562350" cy="3752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ED" w:rsidRDefault="00F93B6F">
                            <w:r>
                              <w:t>9</w:t>
                            </w:r>
                            <w:r w:rsidR="000F4A56">
                              <w:t xml:space="preserve">a. </w:t>
                            </w:r>
                            <w:proofErr w:type="gramStart"/>
                            <w:r w:rsidR="000F4A56">
                              <w:t>Which</w:t>
                            </w:r>
                            <w:proofErr w:type="gramEnd"/>
                            <w:r w:rsidR="000F4A56">
                              <w:t xml:space="preserve"> graph mostly likely represents a tropical climate? ______________________</w:t>
                            </w:r>
                          </w:p>
                          <w:p w:rsidR="000F4A56" w:rsidRDefault="000F4A56"/>
                          <w:p w:rsidR="000F4A56" w:rsidRDefault="000F4A56">
                            <w:r>
                              <w:t>b. How do you know?</w:t>
                            </w:r>
                          </w:p>
                          <w:p w:rsidR="000F4A56" w:rsidRDefault="000F4A56"/>
                          <w:p w:rsidR="000F4A56" w:rsidRDefault="000F4A56"/>
                          <w:p w:rsidR="000F4A56" w:rsidRDefault="000F4A56"/>
                          <w:p w:rsidR="000F4A56" w:rsidRDefault="000F4A56">
                            <w:r>
                              <w:t>c. Which graph</w:t>
                            </w:r>
                            <w:r w:rsidR="00F93B6F">
                              <w:t>(s)</w:t>
                            </w:r>
                            <w:r>
                              <w:t xml:space="preserve"> most likely represents a temperate climate? __________________________</w:t>
                            </w:r>
                          </w:p>
                          <w:p w:rsidR="000F4A56" w:rsidRDefault="000F4A56"/>
                          <w:p w:rsidR="000F4A56" w:rsidRDefault="000F4A56">
                            <w:r>
                              <w:t>d. How do you know?</w:t>
                            </w:r>
                          </w:p>
                          <w:p w:rsidR="000F4A56" w:rsidRDefault="000F4A56"/>
                          <w:p w:rsidR="000F4A56" w:rsidRDefault="000F4A56"/>
                          <w:p w:rsidR="000F4A56" w:rsidRDefault="000F4A56">
                            <w:r>
                              <w:t>e. Which graph most likely represents a polar climate? _________________________</w:t>
                            </w:r>
                          </w:p>
                          <w:p w:rsidR="000F4A56" w:rsidRDefault="000F4A56"/>
                          <w:p w:rsidR="000F4A56" w:rsidRDefault="000F4A56">
                            <w:r>
                              <w:t>f. How do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00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.6pt;width:280.5pt;height:29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">
                <v:textbox>
                  <w:txbxContent>
                    <w:p w:rsidR="000F73ED" w:rsidRDefault="00F93B6F">
                      <w:r>
                        <w:t>9</w:t>
                      </w:r>
                      <w:r w:rsidR="000F4A56">
                        <w:t xml:space="preserve">a. </w:t>
                      </w:r>
                      <w:proofErr w:type="gramStart"/>
                      <w:r w:rsidR="000F4A56">
                        <w:t>Which</w:t>
                      </w:r>
                      <w:proofErr w:type="gramEnd"/>
                      <w:r w:rsidR="000F4A56">
                        <w:t xml:space="preserve"> graph mostly likely represents a tropical climate? ______________________</w:t>
                      </w:r>
                    </w:p>
                    <w:p w:rsidR="000F4A56" w:rsidRDefault="000F4A56"/>
                    <w:p w:rsidR="000F4A56" w:rsidRDefault="000F4A56">
                      <w:r>
                        <w:t>b. How do you know?</w:t>
                      </w:r>
                    </w:p>
                    <w:p w:rsidR="000F4A56" w:rsidRDefault="000F4A56"/>
                    <w:p w:rsidR="000F4A56" w:rsidRDefault="000F4A56"/>
                    <w:p w:rsidR="000F4A56" w:rsidRDefault="000F4A56"/>
                    <w:p w:rsidR="000F4A56" w:rsidRDefault="000F4A56">
                      <w:r>
                        <w:t>c. Which graph</w:t>
                      </w:r>
                      <w:r w:rsidR="00F93B6F">
                        <w:t>(s)</w:t>
                      </w:r>
                      <w:r>
                        <w:t xml:space="preserve"> most likely represents a temperate climate? __________________________</w:t>
                      </w:r>
                    </w:p>
                    <w:p w:rsidR="000F4A56" w:rsidRDefault="000F4A56"/>
                    <w:p w:rsidR="000F4A56" w:rsidRDefault="000F4A56">
                      <w:r>
                        <w:t>d. How do you know?</w:t>
                      </w:r>
                    </w:p>
                    <w:p w:rsidR="000F4A56" w:rsidRDefault="000F4A56"/>
                    <w:p w:rsidR="000F4A56" w:rsidRDefault="000F4A56"/>
                    <w:p w:rsidR="000F4A56" w:rsidRDefault="000F4A56">
                      <w:r>
                        <w:t>e. Which graph most likely represents a polar climate? _________________________</w:t>
                      </w:r>
                    </w:p>
                    <w:p w:rsidR="000F4A56" w:rsidRDefault="000F4A56"/>
                    <w:p w:rsidR="000F4A56" w:rsidRDefault="000F4A56">
                      <w:r>
                        <w:t>f. How do you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8ECA41" wp14:editId="65F1EEBC">
            <wp:extent cx="3449555" cy="377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6020" cy="378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6F" w:rsidRDefault="00F93B6F" w:rsidP="000F73ED"/>
    <w:p w:rsidR="00F93B6F" w:rsidRDefault="00F93B6F" w:rsidP="00F93B6F">
      <w:pPr>
        <w:pStyle w:val="ListParagraph"/>
        <w:numPr>
          <w:ilvl w:val="0"/>
          <w:numId w:val="4"/>
        </w:numPr>
      </w:pPr>
      <w:r>
        <w:t xml:space="preserve">Use your foldable notes to answer these questions. </w:t>
      </w:r>
    </w:p>
    <w:p w:rsidR="00F93B6F" w:rsidRDefault="00F93B6F" w:rsidP="00F93B6F"/>
    <w:p w:rsidR="00F93B6F" w:rsidRDefault="00F93B6F" w:rsidP="00F93B6F">
      <w:pPr>
        <w:pStyle w:val="ListParagraph"/>
        <w:numPr>
          <w:ilvl w:val="0"/>
          <w:numId w:val="3"/>
        </w:numPr>
      </w:pPr>
      <w:r>
        <w:t>What is the relationship between elevation and temperature?</w:t>
      </w:r>
    </w:p>
    <w:p w:rsidR="003135F8" w:rsidRDefault="003135F8" w:rsidP="003135F8">
      <w:pPr>
        <w:pStyle w:val="ListParagraph"/>
      </w:pPr>
    </w:p>
    <w:p w:rsidR="00F93B6F" w:rsidRDefault="00F93B6F" w:rsidP="00F93B6F"/>
    <w:p w:rsidR="00F93B6F" w:rsidRDefault="00F93B6F" w:rsidP="00F93B6F">
      <w:pPr>
        <w:pStyle w:val="ListParagraph"/>
        <w:numPr>
          <w:ilvl w:val="0"/>
          <w:numId w:val="3"/>
        </w:numPr>
      </w:pPr>
      <w:r>
        <w:t>What is the relationship between latitude and temperature?</w:t>
      </w:r>
    </w:p>
    <w:p w:rsidR="003135F8" w:rsidRDefault="003135F8" w:rsidP="003135F8">
      <w:pPr>
        <w:pStyle w:val="ListParagraph"/>
      </w:pPr>
    </w:p>
    <w:p w:rsidR="00F93B6F" w:rsidRDefault="00F93B6F" w:rsidP="00F93B6F">
      <w:pPr>
        <w:pStyle w:val="ListParagraph"/>
      </w:pPr>
    </w:p>
    <w:p w:rsidR="00F93B6F" w:rsidRDefault="00F93B6F" w:rsidP="00F93B6F">
      <w:pPr>
        <w:pStyle w:val="ListParagraph"/>
        <w:numPr>
          <w:ilvl w:val="0"/>
          <w:numId w:val="3"/>
        </w:numPr>
      </w:pPr>
      <w:r>
        <w:t>How does latitude affect climate?</w:t>
      </w:r>
    </w:p>
    <w:p w:rsidR="00787713" w:rsidRDefault="00787713" w:rsidP="00787713"/>
    <w:p w:rsidR="00787713" w:rsidRDefault="00787713" w:rsidP="00787713"/>
    <w:p w:rsidR="00F93B6F" w:rsidRDefault="00F93B6F" w:rsidP="00F93B6F">
      <w:pPr>
        <w:pStyle w:val="ListParagraph"/>
      </w:pPr>
    </w:p>
    <w:p w:rsidR="00F93B6F" w:rsidRDefault="00F93B6F" w:rsidP="00F93B6F">
      <w:pPr>
        <w:pStyle w:val="ListParagraph"/>
        <w:numPr>
          <w:ilvl w:val="0"/>
          <w:numId w:val="3"/>
        </w:numPr>
      </w:pPr>
      <w:r>
        <w:t>____________________________ ocean currents are driven by wind and affect climate by _________________</w:t>
      </w:r>
    </w:p>
    <w:p w:rsidR="00F93B6F" w:rsidRDefault="00F93B6F" w:rsidP="00F93B6F">
      <w:pPr>
        <w:ind w:left="720"/>
      </w:pPr>
      <w:r>
        <w:t>___________________________________________________.</w:t>
      </w:r>
    </w:p>
    <w:p w:rsidR="00F93B6F" w:rsidRDefault="00F93B6F" w:rsidP="00F93B6F"/>
    <w:p w:rsidR="00F93B6F" w:rsidRDefault="00F93B6F" w:rsidP="00F93B6F">
      <w:pPr>
        <w:pStyle w:val="ListParagraph"/>
        <w:numPr>
          <w:ilvl w:val="0"/>
          <w:numId w:val="3"/>
        </w:numPr>
      </w:pPr>
      <w:r>
        <w:t>How</w:t>
      </w:r>
      <w:r w:rsidR="003135F8">
        <w:t xml:space="preserve"> does a</w:t>
      </w:r>
      <w:r>
        <w:t xml:space="preserve"> location near large bodies of water affect climate?</w:t>
      </w:r>
    </w:p>
    <w:p w:rsidR="00F93B6F" w:rsidRDefault="00F93B6F" w:rsidP="00F93B6F"/>
    <w:p w:rsidR="00F93B6F" w:rsidRDefault="00F93B6F" w:rsidP="00F93B6F"/>
    <w:p w:rsidR="00F93B6F" w:rsidRDefault="00F93B6F" w:rsidP="00F93B6F">
      <w:pPr>
        <w:pStyle w:val="ListParagraph"/>
        <w:numPr>
          <w:ilvl w:val="0"/>
          <w:numId w:val="3"/>
        </w:numPr>
      </w:pPr>
      <w:r>
        <w:t>How does an inland location affect climate?</w:t>
      </w:r>
    </w:p>
    <w:p w:rsidR="00787713" w:rsidRDefault="00787713" w:rsidP="00787713">
      <w:bookmarkStart w:id="0" w:name="_GoBack"/>
      <w:bookmarkEnd w:id="0"/>
    </w:p>
    <w:p w:rsidR="003135F8" w:rsidRDefault="003135F8" w:rsidP="003135F8"/>
    <w:p w:rsidR="003135F8" w:rsidRPr="003135F8" w:rsidRDefault="003135F8" w:rsidP="003135F8">
      <w:pPr>
        <w:rPr>
          <w:b/>
        </w:rPr>
      </w:pPr>
      <w:r>
        <w:rPr>
          <w:b/>
        </w:rPr>
        <w:t>READ through your notes and study them. Review your vocabulary in the “Ins”</w:t>
      </w:r>
    </w:p>
    <w:sectPr w:rsidR="003135F8" w:rsidRPr="003135F8" w:rsidSect="00992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9DC"/>
    <w:multiLevelType w:val="hybridMultilevel"/>
    <w:tmpl w:val="7A7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B7A"/>
    <w:multiLevelType w:val="hybridMultilevel"/>
    <w:tmpl w:val="45FA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6F41"/>
    <w:multiLevelType w:val="hybridMultilevel"/>
    <w:tmpl w:val="E976D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104C9"/>
    <w:multiLevelType w:val="hybridMultilevel"/>
    <w:tmpl w:val="B9E2CC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DD"/>
    <w:rsid w:val="000D0BD0"/>
    <w:rsid w:val="000F4A56"/>
    <w:rsid w:val="000F73ED"/>
    <w:rsid w:val="003135F8"/>
    <w:rsid w:val="00787713"/>
    <w:rsid w:val="009920DD"/>
    <w:rsid w:val="00F5123B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F8662-475C-41EE-A912-5513C59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ca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Michelle</dc:creator>
  <cp:keywords/>
  <dc:description/>
  <cp:lastModifiedBy>Lancaster, Michelle</cp:lastModifiedBy>
  <cp:revision>5</cp:revision>
  <dcterms:created xsi:type="dcterms:W3CDTF">2016-09-21T02:07:00Z</dcterms:created>
  <dcterms:modified xsi:type="dcterms:W3CDTF">2016-09-21T14:13:00Z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