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AF" w:rsidRDefault="002261AF">
      <w:r>
        <w:t xml:space="preserve">Complete the vocab models for: </w:t>
      </w:r>
      <w:r w:rsidRPr="002261AF">
        <w:rPr>
          <w:b/>
          <w:sz w:val="28"/>
        </w:rPr>
        <w:t>EVAPORATION, CONDENSATION, TRANSPIRATION</w:t>
      </w:r>
      <w:bookmarkStart w:id="0" w:name="_GoBack"/>
      <w:bookmarkEnd w:id="0"/>
    </w:p>
    <w:p w:rsidR="002261AF" w:rsidRDefault="002261AF"/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5469"/>
        <w:gridCol w:w="5469"/>
      </w:tblGrid>
      <w:tr w:rsidR="00843780" w:rsidTr="002261AF">
        <w:trPr>
          <w:trHeight w:val="2076"/>
        </w:trPr>
        <w:tc>
          <w:tcPr>
            <w:tcW w:w="5469" w:type="dxa"/>
          </w:tcPr>
          <w:p w:rsidR="00843780" w:rsidRDefault="0084378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A71B98" wp14:editId="37DA6D5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41275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780" w:rsidRPr="00843780" w:rsidRDefault="00843780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Definition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A71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3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XIagGuAAAAAJAQAADwAAAAAAAAAAAAAAAAB7BAAAZHJzL2Rvd25y&#10;ZXYueG1sUEsFBgAAAAAEAAQA8wAAAIgFAAAAAA==&#10;" stroked="f">
                      <v:textbox style="mso-fit-shape-to-text:t">
                        <w:txbxContent>
                          <w:p w:rsidR="00843780" w:rsidRPr="00843780" w:rsidRDefault="0084378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Definition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69" w:type="dxa"/>
          </w:tcPr>
          <w:p w:rsidR="00843780" w:rsidRDefault="002261A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F4AD73C" wp14:editId="753024AF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38735</wp:posOffset>
                      </wp:positionV>
                      <wp:extent cx="1409700" cy="1404620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780" w:rsidRPr="00843780" w:rsidRDefault="00843780" w:rsidP="00843780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Sentence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4AD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2.35pt;margin-top:3.05pt;width:11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" stroked="f">
                      <v:textbox style="mso-fit-shape-to-text:t">
                        <w:txbxContent>
                          <w:p w:rsidR="00843780" w:rsidRPr="00843780" w:rsidRDefault="00843780" w:rsidP="0084378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Sentence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780" w:rsidTr="002261AF">
        <w:trPr>
          <w:trHeight w:val="1960"/>
        </w:trPr>
        <w:tc>
          <w:tcPr>
            <w:tcW w:w="5469" w:type="dxa"/>
          </w:tcPr>
          <w:p w:rsidR="00843780" w:rsidRDefault="0084378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321B07" wp14:editId="5A43C27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15240</wp:posOffset>
                      </wp:positionV>
                      <wp:extent cx="1800225" cy="44767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780" w:rsidRPr="00843780" w:rsidRDefault="00843780" w:rsidP="00843780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Drawing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0FE4" id="_x0000_s1028" type="#_x0000_t202" style="position:absolute;margin-left:-4.95pt;margin-top:1.2pt;width:141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" stroked="f">
                      <v:textbox>
                        <w:txbxContent>
                          <w:p w:rsidR="00843780" w:rsidRPr="00843780" w:rsidRDefault="00843780" w:rsidP="0084378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Drawing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69" w:type="dxa"/>
          </w:tcPr>
          <w:p w:rsidR="00843780" w:rsidRDefault="002261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94BA3" wp14:editId="5227B3AF">
                      <wp:simplePos x="0" y="0"/>
                      <wp:positionH relativeFrom="column">
                        <wp:posOffset>-1311275</wp:posOffset>
                      </wp:positionH>
                      <wp:positionV relativeFrom="paragraph">
                        <wp:posOffset>-616585</wp:posOffset>
                      </wp:positionV>
                      <wp:extent cx="2390775" cy="12001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200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D37A59" id="Oval 1" o:spid="_x0000_s1026" style="position:absolute;margin-left:-103.25pt;margin-top:-48.55pt;width:188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84378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82529FF" wp14:editId="24C90B48">
                      <wp:simplePos x="0" y="0"/>
                      <wp:positionH relativeFrom="margin">
                        <wp:posOffset>1727200</wp:posOffset>
                      </wp:positionH>
                      <wp:positionV relativeFrom="paragraph">
                        <wp:posOffset>34925</wp:posOffset>
                      </wp:positionV>
                      <wp:extent cx="1495425" cy="1404620"/>
                      <wp:effectExtent l="0" t="0" r="9525" b="57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780" w:rsidRPr="00843780" w:rsidRDefault="00843780" w:rsidP="00843780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5D23E3" id="_x0000_s1029" type="#_x0000_t202" style="position:absolute;margin-left:136pt;margin-top:2.75pt;width:11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" stroked="f">
                      <v:textbox style="mso-fit-shape-to-text:t">
                        <w:txbxContent>
                          <w:p w:rsidR="00843780" w:rsidRPr="00843780" w:rsidRDefault="00843780" w:rsidP="0084378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Examples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FF16D3" w:rsidRDefault="00FF16D3"/>
    <w:p w:rsidR="002261AF" w:rsidRDefault="002261AF"/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2261AF" w:rsidTr="002261AF">
        <w:trPr>
          <w:trHeight w:val="1976"/>
        </w:trPr>
        <w:tc>
          <w:tcPr>
            <w:tcW w:w="5461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857D910" wp14:editId="4D2EF1F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41275</wp:posOffset>
                      </wp:positionV>
                      <wp:extent cx="2360930" cy="14046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Definition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57D910" id="_x0000_s1030" type="#_x0000_t202" style="position:absolute;margin-left:-5.15pt;margin-top:3.2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FQ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6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" stroked="f">
                      <v:textbox style="mso-fit-shape-to-text:t"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Definition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61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053838" wp14:editId="6C4A8B9E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38735</wp:posOffset>
                      </wp:positionV>
                      <wp:extent cx="1409700" cy="1404620"/>
                      <wp:effectExtent l="0" t="0" r="0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Sentence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53838" id="Text Box 16" o:spid="_x0000_s1031" type="#_x0000_t202" style="position:absolute;margin-left:122.35pt;margin-top:3.05pt;width:11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" stroked="f">
                      <v:textbox style="mso-fit-shape-to-text:t"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Sentence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1AF" w:rsidTr="002261AF">
        <w:trPr>
          <w:trHeight w:val="1866"/>
        </w:trPr>
        <w:tc>
          <w:tcPr>
            <w:tcW w:w="5461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DB0CFC" wp14:editId="288DD84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15240</wp:posOffset>
                      </wp:positionV>
                      <wp:extent cx="1800225" cy="447675"/>
                      <wp:effectExtent l="0" t="0" r="9525" b="95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Drawing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B0CFC" id="_x0000_s1032" type="#_x0000_t202" style="position:absolute;margin-left:-4.95pt;margin-top:1.2pt;width:141.7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YVIgIAACM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" stroked="f">
                      <v:textbox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Drawing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61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E95CD" wp14:editId="18B5B5F0">
                      <wp:simplePos x="0" y="0"/>
                      <wp:positionH relativeFrom="column">
                        <wp:posOffset>-1311275</wp:posOffset>
                      </wp:positionH>
                      <wp:positionV relativeFrom="paragraph">
                        <wp:posOffset>-616585</wp:posOffset>
                      </wp:positionV>
                      <wp:extent cx="2390775" cy="12001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200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6D2FA1" id="Oval 18" o:spid="_x0000_s1026" style="position:absolute;margin-left:-103.25pt;margin-top:-48.55pt;width:188.25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E117136" wp14:editId="4E30E0DC">
                      <wp:simplePos x="0" y="0"/>
                      <wp:positionH relativeFrom="margin">
                        <wp:posOffset>1727200</wp:posOffset>
                      </wp:positionH>
                      <wp:positionV relativeFrom="paragraph">
                        <wp:posOffset>34925</wp:posOffset>
                      </wp:positionV>
                      <wp:extent cx="1495425" cy="1404620"/>
                      <wp:effectExtent l="0" t="0" r="9525" b="571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117136" id="_x0000_s1033" type="#_x0000_t202" style="position:absolute;margin-left:136pt;margin-top:2.75pt;width:117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" stroked="f">
                      <v:textbox style="mso-fit-shape-to-text:t"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Examples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2261AF" w:rsidRDefault="002261AF"/>
    <w:p w:rsidR="002261AF" w:rsidRDefault="002261AF"/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5518"/>
        <w:gridCol w:w="5422"/>
      </w:tblGrid>
      <w:tr w:rsidR="002261AF" w:rsidTr="002261AF">
        <w:trPr>
          <w:trHeight w:val="2088"/>
        </w:trPr>
        <w:tc>
          <w:tcPr>
            <w:tcW w:w="5518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857D910" wp14:editId="4D2EF1F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41275</wp:posOffset>
                      </wp:positionV>
                      <wp:extent cx="2360930" cy="140462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Definition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57D910" id="_x0000_s1034" type="#_x0000_t202" style="position:absolute;margin-left:-5.15pt;margin-top:3.2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+gIwIAACQ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" stroked="f">
                      <v:textbox style="mso-fit-shape-to-text:t"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Definition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22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D053838" wp14:editId="6C4A8B9E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38735</wp:posOffset>
                      </wp:positionV>
                      <wp:extent cx="1409700" cy="1404620"/>
                      <wp:effectExtent l="0" t="0" r="0" b="571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Sentence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53838" id="Text Box 21" o:spid="_x0000_s1035" type="#_x0000_t202" style="position:absolute;margin-left:122.35pt;margin-top:3.05pt;width:11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" stroked="f">
                      <v:textbox style="mso-fit-shape-to-text:t"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Sentence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1AF" w:rsidTr="002261AF">
        <w:trPr>
          <w:trHeight w:val="1972"/>
        </w:trPr>
        <w:tc>
          <w:tcPr>
            <w:tcW w:w="5518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2DB0CFC" wp14:editId="288DD84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15240</wp:posOffset>
                      </wp:positionV>
                      <wp:extent cx="1800225" cy="447675"/>
                      <wp:effectExtent l="0" t="0" r="9525" b="952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Drawing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B0CFC" id="_x0000_s1036" type="#_x0000_t202" style="position:absolute;margin-left:-4.95pt;margin-top:1.2pt;width:141.7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" stroked="f">
                      <v:textbox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Drawing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22" w:type="dxa"/>
          </w:tcPr>
          <w:p w:rsidR="002261AF" w:rsidRDefault="002261AF" w:rsidP="00DF56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AE95CD" wp14:editId="18B5B5F0">
                      <wp:simplePos x="0" y="0"/>
                      <wp:positionH relativeFrom="column">
                        <wp:posOffset>-1311275</wp:posOffset>
                      </wp:positionH>
                      <wp:positionV relativeFrom="paragraph">
                        <wp:posOffset>-616585</wp:posOffset>
                      </wp:positionV>
                      <wp:extent cx="2390775" cy="12001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200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A69CBE" id="Oval 23" o:spid="_x0000_s1026" style="position:absolute;margin-left:-103.25pt;margin-top:-48.55pt;width:188.2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117136" wp14:editId="4E30E0DC">
                      <wp:simplePos x="0" y="0"/>
                      <wp:positionH relativeFrom="margin">
                        <wp:posOffset>1727200</wp:posOffset>
                      </wp:positionH>
                      <wp:positionV relativeFrom="paragraph">
                        <wp:posOffset>34925</wp:posOffset>
                      </wp:positionV>
                      <wp:extent cx="1495425" cy="1404620"/>
                      <wp:effectExtent l="0" t="0" r="9525" b="571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1AF" w:rsidRPr="00843780" w:rsidRDefault="002261AF" w:rsidP="002261AF">
                                  <w:pP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117136" id="_x0000_s1037" type="#_x0000_t202" style="position:absolute;margin-left:136pt;margin-top:2.75pt;width:117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" stroked="f">
                      <v:textbox style="mso-fit-shape-to-text:t">
                        <w:txbxContent>
                          <w:p w:rsidR="002261AF" w:rsidRPr="00843780" w:rsidRDefault="002261AF" w:rsidP="002261A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Examples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2261AF" w:rsidRDefault="002261AF"/>
    <w:sectPr w:rsidR="002261AF" w:rsidSect="002261A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80"/>
    <w:rsid w:val="002261AF"/>
    <w:rsid w:val="00843780"/>
    <w:rsid w:val="00CD439C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6998"/>
  <w15:chartTrackingRefBased/>
  <w15:docId w15:val="{32F0110C-B6FC-4B3B-ACF4-431F0F3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4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ca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Michelle</dc:creator>
  <cp:keywords/>
  <dc:description/>
  <cp:lastModifiedBy>Ruis, Brook</cp:lastModifiedBy>
  <cp:revision>2</cp:revision>
  <dcterms:created xsi:type="dcterms:W3CDTF">2016-08-17T20:13:00Z</dcterms:created>
  <dcterms:modified xsi:type="dcterms:W3CDTF">2016-08-17T20:13:00Z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