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C" w:rsidRDefault="00C76C16" w:rsidP="00C76C16">
      <w:pPr>
        <w:rPr>
          <w:b/>
        </w:rPr>
      </w:pPr>
      <w:r w:rsidRPr="00C76C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48E05" wp14:editId="71191787">
                <wp:simplePos x="0" y="0"/>
                <wp:positionH relativeFrom="column">
                  <wp:posOffset>4543425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1905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99C" w:rsidRPr="00B276BC" w:rsidRDefault="00D7699C">
                            <w:pPr>
                              <w:rPr>
                                <w:b/>
                              </w:rPr>
                            </w:pPr>
                            <w:r w:rsidRPr="00B276BC">
                              <w:rPr>
                                <w:b/>
                              </w:rPr>
                              <w:t xml:space="preserve">2. Summary: Write a </w:t>
                            </w:r>
                            <w:proofErr w:type="spellStart"/>
                            <w:r w:rsidRPr="00B276BC">
                              <w:rPr>
                                <w:b/>
                              </w:rPr>
                              <w:t>well developed</w:t>
                            </w:r>
                            <w:proofErr w:type="spellEnd"/>
                            <w:r w:rsidRPr="00B276BC">
                              <w:rPr>
                                <w:b/>
                              </w:rPr>
                              <w:t xml:space="preserve"> paragraph that describes in your own words the four different types of fronts and the type of weather the front brings. </w:t>
                            </w:r>
                          </w:p>
                          <w:p w:rsidR="00D7699C" w:rsidRDefault="00D7699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48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10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Few5T3gAAAAsBAAAPAAAAAAAAAAAAAAAAAH8EAABkcnMvZG93&#10;bnJldi54bWxQSwUGAAAAAAQABADzAAAAigUAAAAA&#10;">
                <v:textbox style="mso-fit-shape-to-text:t">
                  <w:txbxContent>
                    <w:p w:rsidR="00D7699C" w:rsidRPr="00B276BC" w:rsidRDefault="00D7699C">
                      <w:pPr>
                        <w:rPr>
                          <w:b/>
                        </w:rPr>
                      </w:pPr>
                      <w:r w:rsidRPr="00B276BC">
                        <w:rPr>
                          <w:b/>
                        </w:rPr>
                        <w:t xml:space="preserve">2. Summary: Write a </w:t>
                      </w:r>
                      <w:proofErr w:type="spellStart"/>
                      <w:r w:rsidRPr="00B276BC">
                        <w:rPr>
                          <w:b/>
                        </w:rPr>
                        <w:t>well developed</w:t>
                      </w:r>
                      <w:proofErr w:type="spellEnd"/>
                      <w:r w:rsidRPr="00B276BC">
                        <w:rPr>
                          <w:b/>
                        </w:rPr>
                        <w:t xml:space="preserve"> paragraph that describes in your own words the four different types of fronts and the type of weather the front brings. </w:t>
                      </w:r>
                    </w:p>
                    <w:p w:rsidR="00D7699C" w:rsidRDefault="00D7699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453B" w:rsidRPr="00B5453B">
        <w:rPr>
          <w:b/>
        </w:rPr>
        <w:t>Name_________________________ Core_________________</w:t>
      </w:r>
    </w:p>
    <w:p w:rsidR="00B276BC" w:rsidRDefault="00B276BC" w:rsidP="00C76C16">
      <w:pPr>
        <w:rPr>
          <w:b/>
        </w:rPr>
      </w:pPr>
    </w:p>
    <w:p w:rsidR="00B276BC" w:rsidRPr="00B276BC" w:rsidRDefault="00B276BC" w:rsidP="00B276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and ANNOTATE the  chart below</w:t>
      </w:r>
    </w:p>
    <w:p w:rsidR="00816EDC" w:rsidRDefault="00B5453B" w:rsidP="00C76C16">
      <w:pPr>
        <w:rPr>
          <w:b/>
        </w:rPr>
      </w:pPr>
      <w:r>
        <w:rPr>
          <w:noProof/>
        </w:rPr>
        <w:drawing>
          <wp:inline distT="0" distB="0" distL="0" distR="0" wp14:anchorId="29AD3ED2" wp14:editId="764FBB34">
            <wp:extent cx="487680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BC" w:rsidRPr="00B5453B" w:rsidRDefault="000C4A46" w:rsidP="00C76C16">
      <w:pPr>
        <w:rPr>
          <w:b/>
        </w:rPr>
      </w:pPr>
      <w:r>
        <w:rPr>
          <w:b/>
        </w:rPr>
        <w:t xml:space="preserve">Use the map on the back of this page to answer the questions in complete sentences. </w:t>
      </w:r>
    </w:p>
    <w:p w:rsidR="000418F6" w:rsidRDefault="000418F6" w:rsidP="000418F6">
      <w:pPr>
        <w:pStyle w:val="ListParagraph"/>
      </w:pPr>
    </w:p>
    <w:p w:rsidR="000418F6" w:rsidRDefault="000C4A46" w:rsidP="000418F6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37BAB0" wp14:editId="0701CBDB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5505450" cy="32480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0418F6" w:rsidRDefault="000418F6" w:rsidP="000418F6">
      <w:pPr>
        <w:pStyle w:val="ListParagraph"/>
      </w:pPr>
    </w:p>
    <w:p w:rsidR="004276B3" w:rsidRDefault="004276B3" w:rsidP="00B5453B"/>
    <w:p w:rsidR="00127DD4" w:rsidRDefault="00127DD4" w:rsidP="00B5453B"/>
    <w:p w:rsidR="00127DD4" w:rsidRDefault="000418F6" w:rsidP="00B5453B">
      <w:r>
        <w:rPr>
          <w:noProof/>
        </w:rPr>
        <w:drawing>
          <wp:anchor distT="0" distB="0" distL="114300" distR="114300" simplePos="0" relativeHeight="251668480" behindDoc="0" locked="0" layoutInCell="1" allowOverlap="1" wp14:anchorId="6FA1B084" wp14:editId="28FDB47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676900" cy="35718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127DD4" w:rsidP="00B5453B"/>
    <w:p w:rsidR="00127DD4" w:rsidRDefault="000418F6" w:rsidP="00B5453B">
      <w:r>
        <w:rPr>
          <w:noProof/>
        </w:rPr>
        <w:drawing>
          <wp:anchor distT="0" distB="0" distL="114300" distR="114300" simplePos="0" relativeHeight="251667456" behindDoc="0" locked="0" layoutInCell="1" allowOverlap="1" wp14:anchorId="39F25E49" wp14:editId="2217EF03">
            <wp:simplePos x="0" y="0"/>
            <wp:positionH relativeFrom="margin">
              <wp:posOffset>-257175</wp:posOffset>
            </wp:positionH>
            <wp:positionV relativeFrom="paragraph">
              <wp:posOffset>85090</wp:posOffset>
            </wp:positionV>
            <wp:extent cx="7418367" cy="2686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367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4" w:rsidRDefault="00127DD4" w:rsidP="00B5453B"/>
    <w:p w:rsidR="00127DD4" w:rsidRDefault="00127DD4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0418F6" w:rsidP="00B5453B">
      <w:r>
        <w:rPr>
          <w:noProof/>
        </w:rPr>
        <w:drawing>
          <wp:anchor distT="0" distB="0" distL="114300" distR="114300" simplePos="0" relativeHeight="251664384" behindDoc="0" locked="0" layoutInCell="1" allowOverlap="1" wp14:anchorId="39CF3E4D" wp14:editId="5E95E4DD">
            <wp:simplePos x="0" y="0"/>
            <wp:positionH relativeFrom="page">
              <wp:posOffset>219075</wp:posOffset>
            </wp:positionH>
            <wp:positionV relativeFrom="paragraph">
              <wp:posOffset>154305</wp:posOffset>
            </wp:positionV>
            <wp:extent cx="7418367" cy="2686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367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>
      <w:bookmarkStart w:id="0" w:name="_GoBack"/>
      <w:bookmarkEnd w:id="0"/>
    </w:p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p w:rsidR="004276B3" w:rsidRDefault="004276B3" w:rsidP="00B5453B"/>
    <w:sectPr w:rsidR="004276B3" w:rsidSect="00816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31A"/>
    <w:multiLevelType w:val="hybridMultilevel"/>
    <w:tmpl w:val="6B28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E6C"/>
    <w:multiLevelType w:val="hybridMultilevel"/>
    <w:tmpl w:val="ECA8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DC"/>
    <w:rsid w:val="000418F6"/>
    <w:rsid w:val="000C4A46"/>
    <w:rsid w:val="00127DD4"/>
    <w:rsid w:val="004276B3"/>
    <w:rsid w:val="00816EDC"/>
    <w:rsid w:val="008527EC"/>
    <w:rsid w:val="00A115C9"/>
    <w:rsid w:val="00A32018"/>
    <w:rsid w:val="00B276BC"/>
    <w:rsid w:val="00B5453B"/>
    <w:rsid w:val="00C76C16"/>
    <w:rsid w:val="00D053FC"/>
    <w:rsid w:val="00D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B848A-E68A-4131-A311-1002CBE1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ca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Michelle</dc:creator>
  <cp:keywords/>
  <dc:description/>
  <cp:lastModifiedBy>Lancaster, Michelle</cp:lastModifiedBy>
  <cp:revision>3</cp:revision>
  <dcterms:created xsi:type="dcterms:W3CDTF">2016-08-24T11:20:00Z</dcterms:created>
  <dcterms:modified xsi:type="dcterms:W3CDTF">2016-08-24T11:24:00Z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