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3" w:rsidRDefault="00B90F13">
      <w:pPr>
        <w:rPr>
          <w:rFonts w:ascii="Britannic Bold" w:hAnsi="Britannic Bold"/>
        </w:rPr>
      </w:pPr>
      <w:r>
        <w:rPr>
          <w:rFonts w:ascii="Britannic Bold" w:hAnsi="Britannic Bold"/>
        </w:rPr>
        <w:t>Weather Study Guide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Name_________________________________________________________</w:t>
      </w:r>
    </w:p>
    <w:p w:rsidR="00B90F13" w:rsidRDefault="00B90F13">
      <w:pPr>
        <w:rPr>
          <w:rFonts w:ascii="Britannic Bold" w:hAnsi="Britannic Bold"/>
        </w:rPr>
      </w:pPr>
    </w:p>
    <w:p w:rsidR="00B90F13" w:rsidRDefault="00B90F13">
      <w:pPr>
        <w:rPr>
          <w:rFonts w:ascii="Arial" w:hAnsi="Arial" w:cs="Arial"/>
          <w:sz w:val="24"/>
          <w:szCs w:val="24"/>
        </w:rPr>
      </w:pPr>
      <w:r w:rsidRPr="00B90F13">
        <w:rPr>
          <w:rFonts w:ascii="Arial" w:hAnsi="Arial" w:cs="Arial"/>
          <w:b/>
          <w:sz w:val="24"/>
          <w:szCs w:val="24"/>
        </w:rPr>
        <w:t>Directions</w:t>
      </w:r>
      <w:r>
        <w:rPr>
          <w:rFonts w:ascii="Arial" w:hAnsi="Arial" w:cs="Arial"/>
          <w:sz w:val="24"/>
          <w:szCs w:val="24"/>
        </w:rPr>
        <w:t xml:space="preserve">: You weather final exam will be on ______________________________. Complete this study guide to prepare for your assessment. </w:t>
      </w:r>
    </w:p>
    <w:p w:rsidR="00B90F13" w:rsidRDefault="00B90F13">
      <w:pPr>
        <w:rPr>
          <w:rFonts w:ascii="Arial" w:hAnsi="Arial" w:cs="Arial"/>
          <w:sz w:val="24"/>
          <w:szCs w:val="24"/>
        </w:rPr>
      </w:pPr>
    </w:p>
    <w:p w:rsidR="00957888" w:rsidRPr="000420AF" w:rsidRDefault="00B1679D" w:rsidP="000420A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8EC3BC7" wp14:editId="6D6B89E3">
            <wp:extent cx="5429250" cy="3171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888" w:rsidRDefault="00957888" w:rsidP="00957888">
      <w:pPr>
        <w:rPr>
          <w:rFonts w:ascii="Arial" w:hAnsi="Arial" w:cs="Arial"/>
          <w:sz w:val="24"/>
          <w:szCs w:val="24"/>
        </w:rPr>
      </w:pPr>
    </w:p>
    <w:p w:rsidR="00957888" w:rsidRDefault="000420AF" w:rsidP="000420A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EDE36A" wp14:editId="33673A7B">
            <wp:extent cx="6468110" cy="2912864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7635" cy="29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0AF" w:rsidRDefault="000420AF" w:rsidP="000420AF">
      <w:pPr>
        <w:rPr>
          <w:rFonts w:ascii="Arial" w:hAnsi="Arial" w:cs="Arial"/>
          <w:sz w:val="24"/>
          <w:szCs w:val="24"/>
        </w:rPr>
      </w:pPr>
    </w:p>
    <w:p w:rsidR="000420AF" w:rsidRPr="00957888" w:rsidRDefault="000420AF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Fill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20AF" w:rsidTr="000420AF">
        <w:tc>
          <w:tcPr>
            <w:tcW w:w="3596" w:type="dxa"/>
          </w:tcPr>
          <w:p w:rsidR="000420AF" w:rsidRPr="000420AF" w:rsidRDefault="000420AF" w:rsidP="000420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0AF">
              <w:rPr>
                <w:rFonts w:ascii="Arial" w:hAnsi="Arial" w:cs="Arial"/>
                <w:b/>
                <w:sz w:val="24"/>
                <w:szCs w:val="24"/>
              </w:rPr>
              <w:t>Symbol</w:t>
            </w:r>
          </w:p>
        </w:tc>
        <w:tc>
          <w:tcPr>
            <w:tcW w:w="3597" w:type="dxa"/>
          </w:tcPr>
          <w:p w:rsidR="000420AF" w:rsidRPr="000420AF" w:rsidRDefault="000420AF" w:rsidP="000420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0AF">
              <w:rPr>
                <w:rFonts w:ascii="Arial" w:hAnsi="Arial" w:cs="Arial"/>
                <w:b/>
                <w:sz w:val="24"/>
                <w:szCs w:val="24"/>
              </w:rPr>
              <w:t>Type of Weather</w:t>
            </w:r>
          </w:p>
        </w:tc>
        <w:tc>
          <w:tcPr>
            <w:tcW w:w="3597" w:type="dxa"/>
          </w:tcPr>
          <w:p w:rsidR="000420AF" w:rsidRPr="000420AF" w:rsidRDefault="000420AF" w:rsidP="000420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0AF">
              <w:rPr>
                <w:rFonts w:ascii="Arial" w:hAnsi="Arial" w:cs="Arial"/>
                <w:b/>
                <w:sz w:val="24"/>
                <w:szCs w:val="24"/>
              </w:rPr>
              <w:t>Explanation of Weather</w:t>
            </w:r>
          </w:p>
        </w:tc>
      </w:tr>
      <w:tr w:rsidR="000420AF" w:rsidTr="000420AF">
        <w:tc>
          <w:tcPr>
            <w:tcW w:w="3596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Pr="000420AF" w:rsidRDefault="000420AF" w:rsidP="000420A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</w:t>
            </w: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and Sunny Skies</w:t>
            </w:r>
          </w:p>
        </w:tc>
        <w:tc>
          <w:tcPr>
            <w:tcW w:w="3597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0AF" w:rsidTr="000420AF">
        <w:tc>
          <w:tcPr>
            <w:tcW w:w="3596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pressure is low enough that water can evaporate and condense to form clouds. </w:t>
            </w:r>
          </w:p>
        </w:tc>
      </w:tr>
    </w:tbl>
    <w:p w:rsidR="000420AF" w:rsidRDefault="000420AF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Vocabulary: Fill in the chart</w:t>
      </w:r>
    </w:p>
    <w:p w:rsidR="000420AF" w:rsidRDefault="000420AF" w:rsidP="000420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8224"/>
      </w:tblGrid>
      <w:tr w:rsidR="000420AF" w:rsidTr="000420AF">
        <w:trPr>
          <w:trHeight w:val="351"/>
        </w:trPr>
        <w:tc>
          <w:tcPr>
            <w:tcW w:w="1671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8224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</w:tr>
      <w:tr w:rsidR="000420AF" w:rsidTr="000420AF">
        <w:trPr>
          <w:trHeight w:val="351"/>
        </w:trPr>
        <w:tc>
          <w:tcPr>
            <w:tcW w:w="1671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Density</w:t>
            </w: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4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0AF" w:rsidTr="000420AF">
        <w:trPr>
          <w:trHeight w:val="351"/>
        </w:trPr>
        <w:tc>
          <w:tcPr>
            <w:tcW w:w="1671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 Pressure</w:t>
            </w: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4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0AF" w:rsidTr="000420AF">
        <w:trPr>
          <w:trHeight w:val="351"/>
        </w:trPr>
        <w:tc>
          <w:tcPr>
            <w:tcW w:w="1671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 Mass</w:t>
            </w: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4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0AF" w:rsidTr="000420AF">
        <w:trPr>
          <w:trHeight w:val="351"/>
        </w:trPr>
        <w:tc>
          <w:tcPr>
            <w:tcW w:w="1671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</w:t>
            </w:r>
          </w:p>
        </w:tc>
        <w:tc>
          <w:tcPr>
            <w:tcW w:w="8224" w:type="dxa"/>
          </w:tcPr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0AF" w:rsidRDefault="000420A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20AF" w:rsidRDefault="000420AF" w:rsidP="000420AF">
      <w:pPr>
        <w:rPr>
          <w:rFonts w:ascii="Arial" w:hAnsi="Arial" w:cs="Arial"/>
          <w:sz w:val="24"/>
          <w:szCs w:val="24"/>
        </w:rPr>
      </w:pPr>
    </w:p>
    <w:p w:rsidR="000420AF" w:rsidRDefault="000420AF" w:rsidP="000420AF">
      <w:pPr>
        <w:rPr>
          <w:rFonts w:ascii="Arial" w:hAnsi="Arial" w:cs="Arial"/>
          <w:sz w:val="24"/>
          <w:szCs w:val="24"/>
        </w:rPr>
      </w:pPr>
    </w:p>
    <w:p w:rsidR="000420AF" w:rsidRDefault="000420AF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0420AF">
        <w:rPr>
          <w:rFonts w:ascii="Arial" w:hAnsi="Arial" w:cs="Arial"/>
          <w:b/>
          <w:sz w:val="24"/>
          <w:szCs w:val="24"/>
        </w:rPr>
        <w:t xml:space="preserve"> Sketch/Draw the water cycle below and label the following.</w:t>
      </w:r>
    </w:p>
    <w:p w:rsidR="000420AF" w:rsidRDefault="000420AF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Evaporation-Transpiration-Condensation-Precipitation-Runoff-Groundwater</w:t>
      </w: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  <w:r w:rsidRPr="00FC39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C4277" wp14:editId="2F7E8BA0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5200650" cy="2724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9DF" w:rsidRDefault="00FC3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C4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.75pt;width:409.5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">
                <v:textbox>
                  <w:txbxContent>
                    <w:p w:rsidR="00FC39DF" w:rsidRDefault="00FC39DF"/>
                  </w:txbxContent>
                </v:textbox>
                <w10:wrap type="square"/>
              </v:shape>
            </w:pict>
          </mc:Fallback>
        </mc:AlternateContent>
      </w: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Describe the Coriolis Effect and the role it plays in creating global wind.</w:t>
      </w: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Describe </w:t>
      </w:r>
      <w:r w:rsidR="00A50063">
        <w:rPr>
          <w:rFonts w:ascii="Arial" w:hAnsi="Arial" w:cs="Arial"/>
          <w:sz w:val="24"/>
          <w:szCs w:val="24"/>
        </w:rPr>
        <w:t>the role High and Low pressure plays in creating wind currents.</w:t>
      </w: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14. How does elevation effect air pressure?</w:t>
      </w: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A50063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Fill </w:t>
      </w:r>
      <w:r w:rsidR="00FC39DF">
        <w:rPr>
          <w:rFonts w:ascii="Arial" w:hAnsi="Arial" w:cs="Arial"/>
          <w:sz w:val="24"/>
          <w:szCs w:val="24"/>
        </w:rPr>
        <w:t>in the chart.</w:t>
      </w: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2771"/>
        <w:gridCol w:w="1274"/>
        <w:gridCol w:w="4950"/>
        <w:gridCol w:w="2091"/>
      </w:tblGrid>
      <w:tr w:rsidR="00FC39DF" w:rsidTr="00FC39DF">
        <w:trPr>
          <w:trHeight w:val="937"/>
        </w:trPr>
        <w:tc>
          <w:tcPr>
            <w:tcW w:w="2771" w:type="dxa"/>
          </w:tcPr>
          <w:p w:rsidR="00FC39DF" w:rsidRPr="00FC39DF" w:rsidRDefault="00FC39DF" w:rsidP="00FC3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9DF">
              <w:rPr>
                <w:rFonts w:ascii="Arial" w:hAnsi="Arial" w:cs="Arial"/>
                <w:b/>
                <w:sz w:val="24"/>
                <w:szCs w:val="24"/>
              </w:rPr>
              <w:t>Front</w:t>
            </w:r>
          </w:p>
        </w:tc>
        <w:tc>
          <w:tcPr>
            <w:tcW w:w="1274" w:type="dxa"/>
          </w:tcPr>
          <w:p w:rsidR="00FC39DF" w:rsidRPr="00FC39DF" w:rsidRDefault="00FC39DF" w:rsidP="00FC3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9DF">
              <w:rPr>
                <w:rFonts w:ascii="Arial" w:hAnsi="Arial" w:cs="Arial"/>
                <w:b/>
                <w:sz w:val="24"/>
                <w:szCs w:val="24"/>
              </w:rPr>
              <w:t>Symbol</w:t>
            </w:r>
          </w:p>
        </w:tc>
        <w:tc>
          <w:tcPr>
            <w:tcW w:w="4950" w:type="dxa"/>
          </w:tcPr>
          <w:p w:rsidR="00FC39DF" w:rsidRPr="00FC39DF" w:rsidRDefault="00FC39DF" w:rsidP="00FC3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9DF">
              <w:rPr>
                <w:rFonts w:ascii="Arial" w:hAnsi="Arial" w:cs="Arial"/>
                <w:b/>
                <w:sz w:val="24"/>
                <w:szCs w:val="24"/>
              </w:rPr>
              <w:t>How it forms</w:t>
            </w:r>
            <w:r w:rsidR="00A50063">
              <w:rPr>
                <w:rFonts w:ascii="Arial" w:hAnsi="Arial" w:cs="Arial"/>
                <w:b/>
                <w:sz w:val="24"/>
                <w:szCs w:val="24"/>
              </w:rPr>
              <w:t>/picture</w:t>
            </w:r>
          </w:p>
        </w:tc>
        <w:tc>
          <w:tcPr>
            <w:tcW w:w="2091" w:type="dxa"/>
          </w:tcPr>
          <w:p w:rsidR="00FC39DF" w:rsidRPr="00FC39DF" w:rsidRDefault="00FC39DF" w:rsidP="00FC3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9DF">
              <w:rPr>
                <w:rFonts w:ascii="Arial" w:hAnsi="Arial" w:cs="Arial"/>
                <w:b/>
                <w:sz w:val="24"/>
                <w:szCs w:val="24"/>
              </w:rPr>
              <w:t>Type of Weather</w:t>
            </w:r>
          </w:p>
        </w:tc>
      </w:tr>
      <w:tr w:rsidR="00FC39DF" w:rsidTr="00FC39DF">
        <w:trPr>
          <w:trHeight w:val="937"/>
        </w:trPr>
        <w:tc>
          <w:tcPr>
            <w:tcW w:w="2771" w:type="dxa"/>
          </w:tcPr>
          <w:p w:rsidR="00FC39DF" w:rsidRDefault="00FC39DF" w:rsidP="00FC3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Cold</w:t>
            </w:r>
          </w:p>
        </w:tc>
        <w:tc>
          <w:tcPr>
            <w:tcW w:w="1274" w:type="dxa"/>
          </w:tcPr>
          <w:p w:rsidR="00FC39DF" w:rsidRDefault="00FC39D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FC39DF" w:rsidRDefault="00FC39D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FC39DF" w:rsidRDefault="00FC39D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9DF" w:rsidTr="00FC39DF">
        <w:trPr>
          <w:trHeight w:val="937"/>
        </w:trPr>
        <w:tc>
          <w:tcPr>
            <w:tcW w:w="2771" w:type="dxa"/>
          </w:tcPr>
          <w:p w:rsidR="00FC39DF" w:rsidRDefault="00FC39DF" w:rsidP="00FC3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</w:t>
            </w:r>
          </w:p>
        </w:tc>
        <w:tc>
          <w:tcPr>
            <w:tcW w:w="1274" w:type="dxa"/>
          </w:tcPr>
          <w:p w:rsidR="00FC39DF" w:rsidRDefault="00FC39D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FC39DF" w:rsidRDefault="00FC39D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FC39DF" w:rsidRDefault="00FC39D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9DF" w:rsidTr="00FC39DF">
        <w:trPr>
          <w:trHeight w:val="937"/>
        </w:trPr>
        <w:tc>
          <w:tcPr>
            <w:tcW w:w="2771" w:type="dxa"/>
          </w:tcPr>
          <w:p w:rsidR="00FC39DF" w:rsidRDefault="00FC39DF" w:rsidP="00FC3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Stationary</w:t>
            </w:r>
          </w:p>
        </w:tc>
        <w:tc>
          <w:tcPr>
            <w:tcW w:w="1274" w:type="dxa"/>
          </w:tcPr>
          <w:p w:rsidR="00FC39DF" w:rsidRDefault="00FC39D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FC39DF" w:rsidRDefault="00FC39D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FC39DF" w:rsidRDefault="00FC39DF" w:rsidP="000420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FC39DF" w:rsidP="000420AF">
      <w:pPr>
        <w:rPr>
          <w:rFonts w:ascii="Arial" w:hAnsi="Arial" w:cs="Arial"/>
          <w:sz w:val="24"/>
          <w:szCs w:val="24"/>
        </w:rPr>
      </w:pPr>
    </w:p>
    <w:p w:rsidR="00FC39DF" w:rsidRDefault="008C5E55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Earth’s atmosphere is divided into layers based on ___________________________________.</w:t>
      </w: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Weather occurs in the ______________________________________ (layer of atmosphere)</w:t>
      </w: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What weather conditions are associated with tornados?</w:t>
      </w: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What is the relationship between temperature and density?</w:t>
      </w: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8C5E55" w:rsidRDefault="008C5E55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Label the following with Conduction, Convection, and Radiation</w:t>
      </w: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48DB67" wp14:editId="40CB3632">
            <wp:extent cx="3486150" cy="1952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3B" w:rsidRDefault="00A50063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21. What does D</w:t>
      </w:r>
      <w:r w:rsidR="004C713B">
        <w:rPr>
          <w:rFonts w:ascii="Arial" w:hAnsi="Arial" w:cs="Arial"/>
          <w:sz w:val="24"/>
          <w:szCs w:val="24"/>
        </w:rPr>
        <w:t>o</w:t>
      </w:r>
      <w:r w:rsidR="00224684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4C713B">
        <w:rPr>
          <w:rFonts w:ascii="Arial" w:hAnsi="Arial" w:cs="Arial"/>
          <w:sz w:val="24"/>
          <w:szCs w:val="24"/>
        </w:rPr>
        <w:t>pler radar measure?</w:t>
      </w: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Describe an appropriate safety plan during a hurricane.</w:t>
      </w: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Describe an appropriate safety plan during a tornado.</w:t>
      </w: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Describe how the uneven heating of Earth is a cause of wind.</w:t>
      </w: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9F6B61" w:rsidRDefault="009F6B61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E21A27B" wp14:editId="4735A926">
            <wp:extent cx="4448175" cy="24026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9890" cy="2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3B" w:rsidRDefault="004C713B" w:rsidP="000420AF">
      <w:pPr>
        <w:rPr>
          <w:rFonts w:ascii="Arial" w:hAnsi="Arial" w:cs="Arial"/>
          <w:sz w:val="24"/>
          <w:szCs w:val="24"/>
        </w:rPr>
      </w:pPr>
    </w:p>
    <w:p w:rsidR="004C713B" w:rsidRDefault="004C713B" w:rsidP="004C71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the air rise in the picture above?</w:t>
      </w:r>
    </w:p>
    <w:p w:rsidR="004C713B" w:rsidRDefault="004C713B" w:rsidP="004C713B">
      <w:pPr>
        <w:rPr>
          <w:rFonts w:ascii="Arial" w:hAnsi="Arial" w:cs="Arial"/>
          <w:sz w:val="24"/>
          <w:szCs w:val="24"/>
        </w:rPr>
      </w:pPr>
    </w:p>
    <w:p w:rsidR="004C713B" w:rsidRDefault="004C713B" w:rsidP="004C713B">
      <w:pPr>
        <w:rPr>
          <w:rFonts w:ascii="Arial" w:hAnsi="Arial" w:cs="Arial"/>
          <w:sz w:val="24"/>
          <w:szCs w:val="24"/>
        </w:rPr>
      </w:pPr>
    </w:p>
    <w:p w:rsidR="004C713B" w:rsidRDefault="004C713B" w:rsidP="004C713B">
      <w:pPr>
        <w:rPr>
          <w:rFonts w:ascii="Arial" w:hAnsi="Arial" w:cs="Arial"/>
          <w:sz w:val="24"/>
          <w:szCs w:val="24"/>
        </w:rPr>
      </w:pPr>
    </w:p>
    <w:p w:rsidR="004C713B" w:rsidRDefault="004C713B" w:rsidP="004C713B">
      <w:pPr>
        <w:rPr>
          <w:rFonts w:ascii="Arial" w:hAnsi="Arial" w:cs="Arial"/>
          <w:sz w:val="24"/>
          <w:szCs w:val="24"/>
        </w:rPr>
      </w:pPr>
    </w:p>
    <w:p w:rsidR="004C713B" w:rsidRPr="004C713B" w:rsidRDefault="004C713B" w:rsidP="004C71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front is this? How do you know?</w:t>
      </w:r>
    </w:p>
    <w:sectPr w:rsidR="004C713B" w:rsidRPr="004C713B" w:rsidSect="00B90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B40"/>
    <w:multiLevelType w:val="hybridMultilevel"/>
    <w:tmpl w:val="81B8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254D"/>
    <w:multiLevelType w:val="hybridMultilevel"/>
    <w:tmpl w:val="AEF6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64E75"/>
    <w:multiLevelType w:val="hybridMultilevel"/>
    <w:tmpl w:val="BADE5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3"/>
    <w:rsid w:val="000420AF"/>
    <w:rsid w:val="00224684"/>
    <w:rsid w:val="004C713B"/>
    <w:rsid w:val="007C7B5B"/>
    <w:rsid w:val="008C5E55"/>
    <w:rsid w:val="00957888"/>
    <w:rsid w:val="009F6B61"/>
    <w:rsid w:val="00A50063"/>
    <w:rsid w:val="00B1679D"/>
    <w:rsid w:val="00B90F13"/>
    <w:rsid w:val="00F46189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A8F5"/>
  <w15:chartTrackingRefBased/>
  <w15:docId w15:val="{809C468A-3F81-4E84-90B4-4080217F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4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ncas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99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Michelle</dc:creator>
  <cp:keywords/>
  <dc:description/>
  <cp:lastModifiedBy>Ruis, Brook</cp:lastModifiedBy>
  <cp:revision>7</cp:revision>
  <cp:lastPrinted>2016-08-31T13:40:00Z</cp:lastPrinted>
  <dcterms:created xsi:type="dcterms:W3CDTF">2016-08-30T21:48:00Z</dcterms:created>
  <dcterms:modified xsi:type="dcterms:W3CDTF">2016-08-31T14:51:00Z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